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B3" w:rsidRDefault="007C50B3">
      <w:pPr>
        <w:jc w:val="both"/>
        <w:rPr>
          <w:lang w:val="es-ES_tradnl"/>
        </w:rPr>
      </w:pPr>
    </w:p>
    <w:p w:rsidR="00762990" w:rsidRPr="00762990" w:rsidRDefault="00762990" w:rsidP="00762990">
      <w:pPr>
        <w:jc w:val="center"/>
        <w:rPr>
          <w:rFonts w:ascii="Arial" w:hAnsi="Arial" w:cs="Arial"/>
          <w:b/>
          <w:sz w:val="24"/>
          <w:szCs w:val="24"/>
        </w:rPr>
      </w:pPr>
      <w:r w:rsidRPr="00762990">
        <w:rPr>
          <w:rFonts w:ascii="Arial" w:hAnsi="Arial" w:cs="Arial"/>
          <w:b/>
          <w:sz w:val="24"/>
          <w:szCs w:val="24"/>
        </w:rPr>
        <w:t>FORMULARIO DE SUBVENCIONES</w:t>
      </w:r>
    </w:p>
    <w:p w:rsidR="00762990" w:rsidRDefault="00762990" w:rsidP="00444776">
      <w:pPr>
        <w:rPr>
          <w:rFonts w:ascii="Arial" w:hAnsi="Arial" w:cs="Arial"/>
          <w:sz w:val="24"/>
          <w:szCs w:val="24"/>
        </w:rPr>
      </w:pPr>
    </w:p>
    <w:p w:rsidR="007D2741" w:rsidRDefault="00444776" w:rsidP="00444776">
      <w:pPr>
        <w:rPr>
          <w:rFonts w:ascii="Arial" w:hAnsi="Arial" w:cs="Arial"/>
          <w:sz w:val="24"/>
          <w:szCs w:val="24"/>
        </w:rPr>
      </w:pPr>
      <w:r w:rsidRPr="00CB231B">
        <w:rPr>
          <w:rFonts w:ascii="Arial" w:hAnsi="Arial" w:cs="Arial"/>
          <w:sz w:val="24"/>
          <w:szCs w:val="24"/>
        </w:rPr>
        <w:t>EMPRESA</w:t>
      </w:r>
      <w:r w:rsidR="007D2741">
        <w:rPr>
          <w:rFonts w:ascii="Arial" w:hAnsi="Arial" w:cs="Arial"/>
          <w:sz w:val="24"/>
          <w:szCs w:val="24"/>
        </w:rPr>
        <w:t>:</w:t>
      </w:r>
      <w:r w:rsidR="004846C0">
        <w:rPr>
          <w:rFonts w:ascii="Arial" w:hAnsi="Arial" w:cs="Arial"/>
          <w:sz w:val="24"/>
          <w:szCs w:val="24"/>
        </w:rPr>
        <w:t xml:space="preserve"> </w:t>
      </w:r>
      <w:r w:rsidR="00E34A3B">
        <w:rPr>
          <w:rFonts w:ascii="Arial" w:hAnsi="Arial" w:cs="Arial"/>
          <w:sz w:val="24"/>
          <w:szCs w:val="24"/>
        </w:rPr>
        <w:t>________________________________________________</w:t>
      </w:r>
    </w:p>
    <w:p w:rsidR="00E34A3B" w:rsidRDefault="00E34A3B" w:rsidP="00444776">
      <w:pPr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</w:p>
    <w:p w:rsidR="006D1982" w:rsidRDefault="006D1982" w:rsidP="00444776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Actuaciones que </w:t>
      </w:r>
      <w:r w:rsidR="00762990">
        <w:rPr>
          <w:rFonts w:ascii="Arial" w:hAnsi="Arial" w:cs="Arial"/>
          <w:color w:val="333333"/>
          <w:sz w:val="24"/>
          <w:szCs w:val="24"/>
        </w:rPr>
        <w:t>la empresa tiene previstas</w:t>
      </w:r>
      <w:r w:rsidR="00F50173">
        <w:rPr>
          <w:rFonts w:ascii="Arial" w:hAnsi="Arial" w:cs="Arial"/>
          <w:color w:val="333333"/>
          <w:sz w:val="24"/>
          <w:szCs w:val="24"/>
        </w:rPr>
        <w:t xml:space="preserve"> </w:t>
      </w:r>
      <w:r w:rsidR="003E35B1">
        <w:rPr>
          <w:rFonts w:ascii="Arial" w:hAnsi="Arial" w:cs="Arial"/>
          <w:color w:val="333333"/>
          <w:sz w:val="24"/>
          <w:szCs w:val="24"/>
        </w:rPr>
        <w:t xml:space="preserve">realizar </w:t>
      </w:r>
      <w:r w:rsidR="00F50173">
        <w:rPr>
          <w:rFonts w:ascii="Arial" w:hAnsi="Arial" w:cs="Arial"/>
          <w:color w:val="333333"/>
          <w:sz w:val="24"/>
          <w:szCs w:val="24"/>
        </w:rPr>
        <w:t>o está realizando:</w:t>
      </w:r>
    </w:p>
    <w:p w:rsidR="00F50173" w:rsidRDefault="00E34A3B" w:rsidP="00444776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rFonts w:ascii="Arial" w:hAnsi="Arial" w:cs="Arial"/>
            <w:color w:val="808080" w:themeColor="background1" w:themeShade="80"/>
            <w:sz w:val="24"/>
            <w:szCs w:val="24"/>
          </w:rPr>
          <w:id w:val="57493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173">
            <w:rPr>
              <w:rFonts w:ascii="MS Gothic" w:eastAsia="MS Gothic" w:hAnsi="MS Gothic" w:cs="Arial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F50173" w:rsidRPr="008E6C36">
        <w:rPr>
          <w:rFonts w:ascii="Arial" w:hAnsi="Arial" w:cs="Arial"/>
          <w:color w:val="808080" w:themeColor="background1" w:themeShade="80"/>
          <w:sz w:val="24"/>
          <w:szCs w:val="24"/>
        </w:rPr>
        <w:t>Internacionalización</w:t>
      </w:r>
      <w:r w:rsidR="00F5017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F50173" w:rsidRPr="00946212" w:rsidRDefault="00E34A3B" w:rsidP="00F50173">
      <w:pPr>
        <w:spacing w:after="0" w:line="240" w:lineRule="auto"/>
        <w:ind w:left="360"/>
        <w:rPr>
          <w:rFonts w:ascii="Arial" w:hAnsi="Arial" w:cs="Arial"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39440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173" w:rsidRPr="00946212">
            <w:rPr>
              <w:rFonts w:ascii="MS Gothic" w:eastAsia="MS Gothic" w:hAnsi="MS Gothic" w:cs="MS Gothic" w:hint="eastAsia"/>
              <w:color w:val="A6A6A6" w:themeColor="background1" w:themeShade="A6"/>
              <w:sz w:val="20"/>
              <w:szCs w:val="20"/>
            </w:rPr>
            <w:t>☐</w:t>
          </w:r>
        </w:sdtContent>
      </w:sdt>
      <w:r w:rsidR="00F50173" w:rsidRPr="00946212">
        <w:rPr>
          <w:rFonts w:ascii="Arial" w:hAnsi="Arial" w:cs="Arial"/>
          <w:color w:val="A6A6A6" w:themeColor="background1" w:themeShade="A6"/>
          <w:sz w:val="20"/>
          <w:szCs w:val="20"/>
        </w:rPr>
        <w:t>Ayuda para el alquiler de espacio en ferias nacionales e internacionales.</w:t>
      </w:r>
    </w:p>
    <w:p w:rsidR="00F50173" w:rsidRPr="00946212" w:rsidRDefault="00E34A3B" w:rsidP="00F50173">
      <w:pPr>
        <w:spacing w:after="0" w:line="240" w:lineRule="auto"/>
        <w:ind w:left="360"/>
        <w:rPr>
          <w:rFonts w:ascii="Arial" w:hAnsi="Arial" w:cs="Arial"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-13395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173" w:rsidRPr="00946212">
            <w:rPr>
              <w:rFonts w:ascii="MS Gothic" w:eastAsia="MS Gothic" w:hAnsi="MS Gothic" w:cs="MS Gothic" w:hint="eastAsia"/>
              <w:color w:val="A6A6A6" w:themeColor="background1" w:themeShade="A6"/>
              <w:sz w:val="20"/>
              <w:szCs w:val="20"/>
            </w:rPr>
            <w:t>☐</w:t>
          </w:r>
        </w:sdtContent>
      </w:sdt>
      <w:r w:rsidR="00F50173" w:rsidRPr="00946212">
        <w:rPr>
          <w:rFonts w:ascii="Arial" w:hAnsi="Arial" w:cs="Arial"/>
          <w:color w:val="A6A6A6" w:themeColor="background1" w:themeShade="A6"/>
          <w:sz w:val="20"/>
          <w:szCs w:val="20"/>
        </w:rPr>
        <w:t>Gastos de alojamiento y desplazamientos individuales a cualquier país.</w:t>
      </w:r>
    </w:p>
    <w:p w:rsidR="00F50173" w:rsidRPr="00946212" w:rsidRDefault="00E34A3B" w:rsidP="00F50173">
      <w:pPr>
        <w:spacing w:after="0" w:line="240" w:lineRule="auto"/>
        <w:ind w:left="360"/>
        <w:rPr>
          <w:rFonts w:ascii="Arial" w:hAnsi="Arial" w:cs="Arial"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-75751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173" w:rsidRPr="00946212">
            <w:rPr>
              <w:rFonts w:ascii="MS Gothic" w:eastAsia="MS Gothic" w:hAnsi="MS Gothic" w:cs="MS Gothic" w:hint="eastAsia"/>
              <w:color w:val="A6A6A6" w:themeColor="background1" w:themeShade="A6"/>
              <w:sz w:val="20"/>
              <w:szCs w:val="20"/>
            </w:rPr>
            <w:t>☐</w:t>
          </w:r>
        </w:sdtContent>
      </w:sdt>
      <w:r w:rsidR="00F50173" w:rsidRPr="00946212">
        <w:rPr>
          <w:rFonts w:ascii="Arial" w:hAnsi="Arial" w:cs="Arial"/>
          <w:color w:val="A6A6A6" w:themeColor="background1" w:themeShade="A6"/>
          <w:sz w:val="20"/>
          <w:szCs w:val="20"/>
        </w:rPr>
        <w:t>Publicidad en medios extranjeros.</w:t>
      </w:r>
    </w:p>
    <w:p w:rsidR="00F50173" w:rsidRPr="00946212" w:rsidRDefault="00E34A3B" w:rsidP="00F50173">
      <w:pPr>
        <w:spacing w:after="0" w:line="240" w:lineRule="auto"/>
        <w:ind w:left="360"/>
        <w:rPr>
          <w:rFonts w:ascii="Arial" w:hAnsi="Arial" w:cs="Arial"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19898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173" w:rsidRPr="00946212">
            <w:rPr>
              <w:rFonts w:ascii="MS Gothic" w:eastAsia="MS Gothic" w:hAnsi="MS Gothic" w:cs="MS Gothic" w:hint="eastAsia"/>
              <w:color w:val="A6A6A6" w:themeColor="background1" w:themeShade="A6"/>
              <w:sz w:val="20"/>
              <w:szCs w:val="20"/>
            </w:rPr>
            <w:t>☐</w:t>
          </w:r>
        </w:sdtContent>
      </w:sdt>
      <w:r w:rsidR="00F50173" w:rsidRPr="00946212">
        <w:rPr>
          <w:rFonts w:ascii="Arial" w:hAnsi="Arial" w:cs="Arial"/>
          <w:color w:val="A6A6A6" w:themeColor="background1" w:themeShade="A6"/>
          <w:sz w:val="20"/>
          <w:szCs w:val="20"/>
        </w:rPr>
        <w:t>Comunicación on-line y off-line.</w:t>
      </w:r>
    </w:p>
    <w:p w:rsidR="00F50173" w:rsidRPr="00946212" w:rsidRDefault="00E34A3B" w:rsidP="00F50173">
      <w:pPr>
        <w:spacing w:after="0" w:line="240" w:lineRule="auto"/>
        <w:ind w:left="360"/>
        <w:rPr>
          <w:rFonts w:ascii="Arial" w:hAnsi="Arial" w:cs="Arial"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-106811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173" w:rsidRPr="00946212">
            <w:rPr>
              <w:rFonts w:ascii="MS Gothic" w:eastAsia="MS Gothic" w:hAnsi="MS Gothic" w:cs="MS Gothic" w:hint="eastAsia"/>
              <w:color w:val="A6A6A6" w:themeColor="background1" w:themeShade="A6"/>
              <w:sz w:val="20"/>
              <w:szCs w:val="20"/>
            </w:rPr>
            <w:t>☐</w:t>
          </w:r>
        </w:sdtContent>
      </w:sdt>
      <w:r w:rsidR="00F50173" w:rsidRPr="00946212">
        <w:rPr>
          <w:rFonts w:ascii="Arial" w:hAnsi="Arial" w:cs="Arial"/>
          <w:color w:val="A6A6A6" w:themeColor="background1" w:themeShade="A6"/>
          <w:sz w:val="20"/>
          <w:szCs w:val="20"/>
        </w:rPr>
        <w:t>Registro de la marca.</w:t>
      </w:r>
    </w:p>
    <w:p w:rsidR="00F50173" w:rsidRPr="00946212" w:rsidRDefault="00E34A3B" w:rsidP="00F50173">
      <w:pPr>
        <w:spacing w:after="0" w:line="240" w:lineRule="auto"/>
        <w:ind w:left="360"/>
        <w:rPr>
          <w:rFonts w:ascii="Arial" w:hAnsi="Arial" w:cs="Arial"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-99502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173" w:rsidRPr="00946212">
            <w:rPr>
              <w:rFonts w:ascii="MS Gothic" w:eastAsia="MS Gothic" w:hAnsi="MS Gothic" w:cs="MS Gothic" w:hint="eastAsia"/>
              <w:color w:val="A6A6A6" w:themeColor="background1" w:themeShade="A6"/>
              <w:sz w:val="20"/>
              <w:szCs w:val="20"/>
            </w:rPr>
            <w:t>☐</w:t>
          </w:r>
        </w:sdtContent>
      </w:sdt>
      <w:r w:rsidR="00F50173" w:rsidRPr="00946212">
        <w:rPr>
          <w:rFonts w:ascii="Arial" w:hAnsi="Arial" w:cs="Arial"/>
          <w:color w:val="A6A6A6" w:themeColor="background1" w:themeShade="A6"/>
          <w:sz w:val="20"/>
          <w:szCs w:val="20"/>
        </w:rPr>
        <w:t>Certificación y registro de producto.</w:t>
      </w:r>
    </w:p>
    <w:p w:rsidR="00F50173" w:rsidRPr="00946212" w:rsidRDefault="00E34A3B" w:rsidP="00F50173">
      <w:pPr>
        <w:spacing w:after="0" w:line="240" w:lineRule="auto"/>
        <w:ind w:left="360"/>
        <w:rPr>
          <w:rFonts w:ascii="Arial" w:hAnsi="Arial" w:cs="Arial"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64555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173" w:rsidRPr="00946212">
            <w:rPr>
              <w:rFonts w:ascii="MS Gothic" w:eastAsia="MS Gothic" w:hAnsi="MS Gothic" w:cs="MS Gothic" w:hint="eastAsia"/>
              <w:color w:val="A6A6A6" w:themeColor="background1" w:themeShade="A6"/>
              <w:sz w:val="20"/>
              <w:szCs w:val="20"/>
            </w:rPr>
            <w:t>☐</w:t>
          </w:r>
        </w:sdtContent>
      </w:sdt>
      <w:r w:rsidR="00F50173" w:rsidRPr="00946212">
        <w:rPr>
          <w:rFonts w:ascii="Arial" w:hAnsi="Arial" w:cs="Arial"/>
          <w:color w:val="A6A6A6" w:themeColor="background1" w:themeShade="A6"/>
          <w:sz w:val="20"/>
          <w:szCs w:val="20"/>
        </w:rPr>
        <w:t>Creación y modificación de la página Web.</w:t>
      </w:r>
    </w:p>
    <w:p w:rsidR="00F50173" w:rsidRPr="00946212" w:rsidRDefault="00E34A3B" w:rsidP="00F50173">
      <w:pPr>
        <w:spacing w:after="0" w:line="240" w:lineRule="auto"/>
        <w:ind w:left="360"/>
        <w:rPr>
          <w:rFonts w:ascii="Arial" w:hAnsi="Arial" w:cs="Arial"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181336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173" w:rsidRPr="00946212">
            <w:rPr>
              <w:rFonts w:ascii="MS Gothic" w:eastAsia="MS Gothic" w:hAnsi="MS Gothic" w:cs="MS Gothic" w:hint="eastAsia"/>
              <w:color w:val="A6A6A6" w:themeColor="background1" w:themeShade="A6"/>
              <w:sz w:val="20"/>
              <w:szCs w:val="20"/>
            </w:rPr>
            <w:t>☐</w:t>
          </w:r>
        </w:sdtContent>
      </w:sdt>
      <w:r w:rsidR="00F50173" w:rsidRPr="00946212">
        <w:rPr>
          <w:rFonts w:ascii="Arial" w:hAnsi="Arial" w:cs="Arial"/>
          <w:color w:val="A6A6A6" w:themeColor="background1" w:themeShade="A6"/>
          <w:sz w:val="20"/>
          <w:szCs w:val="20"/>
        </w:rPr>
        <w:t>Elaboración de material promocional, catálogos, folletos y cartelería.</w:t>
      </w:r>
    </w:p>
    <w:p w:rsidR="00F50173" w:rsidRPr="00946212" w:rsidRDefault="00E34A3B" w:rsidP="00F50173">
      <w:pPr>
        <w:spacing w:after="0" w:line="240" w:lineRule="auto"/>
        <w:ind w:left="360"/>
        <w:rPr>
          <w:rFonts w:ascii="Arial" w:hAnsi="Arial" w:cs="Arial"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206375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173" w:rsidRPr="00946212">
            <w:rPr>
              <w:rFonts w:ascii="MS Gothic" w:eastAsia="MS Gothic" w:hAnsi="MS Gothic" w:cs="MS Gothic" w:hint="eastAsia"/>
              <w:color w:val="A6A6A6" w:themeColor="background1" w:themeShade="A6"/>
              <w:sz w:val="20"/>
              <w:szCs w:val="20"/>
            </w:rPr>
            <w:t>☐</w:t>
          </w:r>
        </w:sdtContent>
      </w:sdt>
      <w:r w:rsidR="00F50173" w:rsidRPr="00946212">
        <w:rPr>
          <w:rFonts w:ascii="Arial" w:hAnsi="Arial" w:cs="Arial"/>
          <w:color w:val="A6A6A6" w:themeColor="background1" w:themeShade="A6"/>
          <w:sz w:val="20"/>
          <w:szCs w:val="20"/>
        </w:rPr>
        <w:t>Gastos de personal contratado para el departamento de exportación.</w:t>
      </w:r>
    </w:p>
    <w:p w:rsidR="00F50173" w:rsidRPr="00946212" w:rsidRDefault="00E34A3B" w:rsidP="00F50173">
      <w:pPr>
        <w:spacing w:after="0" w:line="240" w:lineRule="auto"/>
        <w:ind w:left="360"/>
        <w:rPr>
          <w:rFonts w:ascii="Arial" w:hAnsi="Arial" w:cs="Arial"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-160803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173" w:rsidRPr="00946212">
            <w:rPr>
              <w:rFonts w:ascii="MS Gothic" w:eastAsia="MS Gothic" w:hAnsi="MS Gothic" w:cs="MS Gothic" w:hint="eastAsia"/>
              <w:color w:val="A6A6A6" w:themeColor="background1" w:themeShade="A6"/>
              <w:sz w:val="20"/>
              <w:szCs w:val="20"/>
            </w:rPr>
            <w:t>☐</w:t>
          </w:r>
        </w:sdtContent>
      </w:sdt>
      <w:r w:rsidR="00F50173" w:rsidRPr="00946212">
        <w:rPr>
          <w:rFonts w:ascii="Arial" w:hAnsi="Arial" w:cs="Arial"/>
          <w:color w:val="A6A6A6" w:themeColor="background1" w:themeShade="A6"/>
          <w:sz w:val="20"/>
          <w:szCs w:val="20"/>
        </w:rPr>
        <w:t>Participación en pliegos y licitaciones.</w:t>
      </w:r>
    </w:p>
    <w:p w:rsidR="00F50173" w:rsidRDefault="00E34A3B" w:rsidP="00F50173">
      <w:pPr>
        <w:spacing w:after="0" w:line="240" w:lineRule="auto"/>
        <w:ind w:left="360"/>
        <w:rPr>
          <w:rFonts w:ascii="Arial" w:hAnsi="Arial" w:cs="Arial"/>
          <w:color w:val="1F497D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-163293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173" w:rsidRPr="00946212">
            <w:rPr>
              <w:rFonts w:ascii="MS Gothic" w:eastAsia="MS Gothic" w:hAnsi="MS Gothic" w:cs="MS Gothic" w:hint="eastAsia"/>
              <w:color w:val="A6A6A6" w:themeColor="background1" w:themeShade="A6"/>
              <w:sz w:val="20"/>
              <w:szCs w:val="20"/>
            </w:rPr>
            <w:t>☐</w:t>
          </w:r>
        </w:sdtContent>
      </w:sdt>
      <w:r w:rsidR="00F50173" w:rsidRPr="00946212">
        <w:rPr>
          <w:rFonts w:ascii="Arial" w:hAnsi="Arial" w:cs="Arial"/>
          <w:color w:val="A6A6A6" w:themeColor="background1" w:themeShade="A6"/>
          <w:sz w:val="20"/>
          <w:szCs w:val="20"/>
        </w:rPr>
        <w:t>Otros servicios o gastos relacionados con la promoción exterior</w:t>
      </w:r>
      <w:r w:rsidR="00F50173" w:rsidRPr="00946212">
        <w:rPr>
          <w:rFonts w:ascii="Arial" w:hAnsi="Arial" w:cs="Arial"/>
          <w:color w:val="1F497D"/>
          <w:sz w:val="20"/>
          <w:szCs w:val="20"/>
        </w:rPr>
        <w:t>.</w:t>
      </w:r>
    </w:p>
    <w:p w:rsidR="00215196" w:rsidRPr="00215196" w:rsidRDefault="00E34A3B" w:rsidP="00F50173">
      <w:pPr>
        <w:spacing w:after="0" w:line="240" w:lineRule="auto"/>
        <w:ind w:left="360"/>
        <w:rPr>
          <w:rFonts w:ascii="Arial" w:hAnsi="Arial" w:cs="Arial"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156390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96">
            <w:rPr>
              <w:rFonts w:ascii="MS Gothic" w:eastAsia="MS Gothic" w:hAnsi="MS Gothic" w:cs="Arial" w:hint="eastAsia"/>
              <w:color w:val="A6A6A6" w:themeColor="background1" w:themeShade="A6"/>
              <w:sz w:val="20"/>
              <w:szCs w:val="20"/>
            </w:rPr>
            <w:t>☐</w:t>
          </w:r>
        </w:sdtContent>
      </w:sdt>
      <w:r w:rsidR="00215196">
        <w:rPr>
          <w:rFonts w:ascii="Arial" w:hAnsi="Arial" w:cs="Arial"/>
          <w:color w:val="1F497D"/>
          <w:sz w:val="20"/>
          <w:szCs w:val="20"/>
        </w:rPr>
        <w:t xml:space="preserve"> </w:t>
      </w:r>
      <w:r w:rsidR="00215196" w:rsidRPr="00215196">
        <w:rPr>
          <w:rFonts w:ascii="Arial" w:hAnsi="Arial" w:cs="Arial"/>
          <w:color w:val="A6A6A6" w:themeColor="background1" w:themeShade="A6"/>
          <w:sz w:val="20"/>
          <w:szCs w:val="20"/>
        </w:rPr>
        <w:t>Iniciación a la exportación</w:t>
      </w:r>
      <w:r w:rsidR="00215196">
        <w:rPr>
          <w:rFonts w:ascii="Arial" w:hAnsi="Arial" w:cs="Arial"/>
          <w:color w:val="A6A6A6" w:themeColor="background1" w:themeShade="A6"/>
          <w:sz w:val="20"/>
          <w:szCs w:val="20"/>
        </w:rPr>
        <w:t>.</w:t>
      </w:r>
    </w:p>
    <w:p w:rsidR="00F50173" w:rsidRPr="00215196" w:rsidRDefault="00F50173" w:rsidP="00444776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444776" w:rsidRPr="008E6C36" w:rsidRDefault="00E34A3B" w:rsidP="008E6C36">
      <w:pPr>
        <w:ind w:left="360"/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rFonts w:ascii="Arial" w:hAnsi="Arial" w:cs="Arial"/>
            <w:color w:val="808080" w:themeColor="background1" w:themeShade="80"/>
            <w:sz w:val="24"/>
            <w:szCs w:val="24"/>
          </w:rPr>
          <w:id w:val="125963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C36">
            <w:rPr>
              <w:rFonts w:ascii="MS Gothic" w:eastAsia="MS Gothic" w:hAnsi="MS Gothic" w:cs="Arial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444776" w:rsidRPr="008E6C36">
        <w:rPr>
          <w:rFonts w:ascii="Arial" w:hAnsi="Arial" w:cs="Arial"/>
          <w:color w:val="808080" w:themeColor="background1" w:themeShade="80"/>
          <w:sz w:val="24"/>
          <w:szCs w:val="24"/>
        </w:rPr>
        <w:t>Adquisición de activos intangibles (patentes, software):</w:t>
      </w:r>
      <w:r w:rsidR="00762990" w:rsidRPr="008E6C3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</w:t>
      </w:r>
    </w:p>
    <w:p w:rsidR="00444776" w:rsidRPr="00A037D2" w:rsidRDefault="008E6C36" w:rsidP="008E6C36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   ___________________________________________________________</w:t>
      </w:r>
    </w:p>
    <w:p w:rsidR="00444776" w:rsidRDefault="00E34A3B" w:rsidP="008E6C36">
      <w:pPr>
        <w:ind w:left="360"/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rFonts w:ascii="Arial" w:hAnsi="Arial" w:cs="Arial"/>
            <w:color w:val="808080" w:themeColor="background1" w:themeShade="80"/>
            <w:sz w:val="24"/>
            <w:szCs w:val="24"/>
          </w:rPr>
          <w:id w:val="-214564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C36">
            <w:rPr>
              <w:rFonts w:ascii="MS Gothic" w:eastAsia="MS Gothic" w:hAnsi="MS Gothic" w:cs="Arial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444776" w:rsidRPr="008E6C36">
        <w:rPr>
          <w:rFonts w:ascii="Arial" w:hAnsi="Arial" w:cs="Arial"/>
          <w:color w:val="808080" w:themeColor="background1" w:themeShade="80"/>
          <w:sz w:val="24"/>
          <w:szCs w:val="24"/>
        </w:rPr>
        <w:t>Adquisición de activos materiales (maquinaria y equipos):</w:t>
      </w:r>
    </w:p>
    <w:p w:rsidR="00444776" w:rsidRPr="00A037D2" w:rsidRDefault="008E6C36" w:rsidP="008E6C36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    ___________________________________________________________</w:t>
      </w:r>
    </w:p>
    <w:p w:rsidR="00444776" w:rsidRPr="008E6C36" w:rsidRDefault="00E34A3B" w:rsidP="008E6C36">
      <w:pPr>
        <w:ind w:left="360"/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rFonts w:ascii="Arial" w:hAnsi="Arial" w:cs="Arial"/>
            <w:color w:val="808080" w:themeColor="background1" w:themeShade="80"/>
            <w:sz w:val="24"/>
            <w:szCs w:val="24"/>
          </w:rPr>
          <w:id w:val="32193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C36">
            <w:rPr>
              <w:rFonts w:ascii="MS Gothic" w:eastAsia="MS Gothic" w:hAnsi="MS Gothic" w:cs="Arial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444776" w:rsidRPr="008E6C36">
        <w:rPr>
          <w:rFonts w:ascii="Arial" w:hAnsi="Arial" w:cs="Arial"/>
          <w:color w:val="808080" w:themeColor="background1" w:themeShade="80"/>
          <w:sz w:val="24"/>
          <w:szCs w:val="24"/>
        </w:rPr>
        <w:t>Adquisición o adecuación de instalaciones (obras):</w:t>
      </w:r>
    </w:p>
    <w:p w:rsidR="00444776" w:rsidRPr="00A037D2" w:rsidRDefault="008E6C36" w:rsidP="008E6C36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    ___________________________________________________________</w:t>
      </w:r>
    </w:p>
    <w:p w:rsidR="00444776" w:rsidRPr="008E6C36" w:rsidRDefault="00E34A3B" w:rsidP="008E6C36">
      <w:pPr>
        <w:ind w:left="360"/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rFonts w:ascii="Arial" w:hAnsi="Arial" w:cs="Arial"/>
            <w:color w:val="808080" w:themeColor="background1" w:themeShade="80"/>
            <w:sz w:val="24"/>
            <w:szCs w:val="24"/>
          </w:rPr>
          <w:id w:val="-49634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C36">
            <w:rPr>
              <w:rFonts w:ascii="MS Gothic" w:eastAsia="MS Gothic" w:hAnsi="MS Gothic" w:cs="Arial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444776" w:rsidRPr="008E6C36">
        <w:rPr>
          <w:rFonts w:ascii="Arial" w:hAnsi="Arial" w:cs="Arial"/>
          <w:color w:val="808080" w:themeColor="background1" w:themeShade="80"/>
          <w:sz w:val="24"/>
          <w:szCs w:val="24"/>
        </w:rPr>
        <w:t>Adquisición o adecuación de terrenos:</w:t>
      </w:r>
    </w:p>
    <w:p w:rsidR="00444776" w:rsidRPr="00A037D2" w:rsidRDefault="008E6C36" w:rsidP="008E6C36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    ___________________________________________________________</w:t>
      </w:r>
    </w:p>
    <w:p w:rsidR="00762990" w:rsidRDefault="00E34A3B" w:rsidP="008E6C36">
      <w:pPr>
        <w:ind w:left="360"/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rFonts w:ascii="Arial" w:hAnsi="Arial" w:cs="Arial"/>
            <w:color w:val="808080" w:themeColor="background1" w:themeShade="80"/>
            <w:sz w:val="24"/>
            <w:szCs w:val="24"/>
          </w:rPr>
          <w:id w:val="-173638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C36">
            <w:rPr>
              <w:rFonts w:ascii="MS Gothic" w:eastAsia="MS Gothic" w:hAnsi="MS Gothic" w:cs="Arial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946212">
        <w:rPr>
          <w:rFonts w:ascii="Arial" w:hAnsi="Arial" w:cs="Arial"/>
          <w:color w:val="808080" w:themeColor="background1" w:themeShade="80"/>
          <w:sz w:val="24"/>
          <w:szCs w:val="24"/>
        </w:rPr>
        <w:t>Digitalización de la empresa (web, e-</w:t>
      </w:r>
      <w:proofErr w:type="spellStart"/>
      <w:r w:rsidR="00946212">
        <w:rPr>
          <w:rFonts w:ascii="Arial" w:hAnsi="Arial" w:cs="Arial"/>
          <w:color w:val="808080" w:themeColor="background1" w:themeShade="80"/>
          <w:sz w:val="24"/>
          <w:szCs w:val="24"/>
        </w:rPr>
        <w:t>commerce</w:t>
      </w:r>
      <w:proofErr w:type="spellEnd"/>
      <w:r w:rsidR="00946212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apps…) </w:t>
      </w:r>
      <w:r w:rsidR="008E6C3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          </w:t>
      </w:r>
    </w:p>
    <w:p w:rsidR="00FE4819" w:rsidRPr="00762990" w:rsidRDefault="00FE4819" w:rsidP="008E6C36">
      <w:pPr>
        <w:ind w:left="360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___________________________________________________________</w:t>
      </w:r>
    </w:p>
    <w:p w:rsidR="00444776" w:rsidRDefault="00E34A3B" w:rsidP="008E6C36">
      <w:pPr>
        <w:ind w:left="360"/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rFonts w:ascii="Arial" w:hAnsi="Arial" w:cs="Arial"/>
            <w:color w:val="808080" w:themeColor="background1" w:themeShade="80"/>
            <w:sz w:val="24"/>
            <w:szCs w:val="24"/>
          </w:rPr>
          <w:id w:val="8500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C36">
            <w:rPr>
              <w:rFonts w:ascii="MS Gothic" w:eastAsia="MS Gothic" w:hAnsi="MS Gothic" w:cs="Arial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762990" w:rsidRPr="008E6C36">
        <w:rPr>
          <w:rFonts w:ascii="Arial" w:hAnsi="Arial" w:cs="Arial"/>
          <w:color w:val="808080" w:themeColor="background1" w:themeShade="80"/>
          <w:sz w:val="24"/>
          <w:szCs w:val="24"/>
        </w:rPr>
        <w:t>Desarrollo de nuevos productos</w:t>
      </w:r>
      <w:r w:rsidR="00444776" w:rsidRPr="008E6C36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</w:p>
    <w:p w:rsidR="00FE4819" w:rsidRPr="008E6C36" w:rsidRDefault="00FE4819" w:rsidP="008E6C36">
      <w:pPr>
        <w:ind w:left="360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___________________________________________________________</w:t>
      </w:r>
    </w:p>
    <w:p w:rsidR="006325C2" w:rsidRPr="003E35B1" w:rsidRDefault="006325C2" w:rsidP="008E6C36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6325C2" w:rsidRPr="003E35B1" w:rsidRDefault="00E34A3B" w:rsidP="008E6C36">
      <w:pPr>
        <w:ind w:left="360"/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rFonts w:ascii="Arial" w:hAnsi="Arial" w:cs="Arial"/>
            <w:color w:val="808080" w:themeColor="background1" w:themeShade="80"/>
            <w:sz w:val="24"/>
            <w:szCs w:val="24"/>
          </w:rPr>
          <w:id w:val="30181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C36" w:rsidRPr="003E35B1">
            <w:rPr>
              <w:rFonts w:ascii="MS Gothic" w:eastAsia="MS Gothic" w:hAnsi="MS Gothic" w:cs="Arial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6325C2" w:rsidRPr="003E35B1">
        <w:rPr>
          <w:rFonts w:ascii="Arial" w:hAnsi="Arial" w:cs="Arial"/>
          <w:color w:val="808080" w:themeColor="background1" w:themeShade="80"/>
          <w:sz w:val="24"/>
          <w:szCs w:val="24"/>
        </w:rPr>
        <w:t xml:space="preserve">I + D+ i </w:t>
      </w:r>
    </w:p>
    <w:p w:rsidR="00FE4819" w:rsidRDefault="00FE4819" w:rsidP="008E6C36">
      <w:pPr>
        <w:ind w:left="360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</w:t>
      </w:r>
    </w:p>
    <w:p w:rsidR="006325C2" w:rsidRPr="006325C2" w:rsidRDefault="006325C2" w:rsidP="008E6C36">
      <w:pPr>
        <w:pStyle w:val="Prrafodelista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6325C2" w:rsidRPr="008E6C36" w:rsidRDefault="00E34A3B" w:rsidP="008E6C36">
      <w:pPr>
        <w:ind w:left="360"/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rFonts w:ascii="Arial" w:hAnsi="Arial" w:cs="Arial"/>
            <w:color w:val="808080" w:themeColor="background1" w:themeShade="80"/>
            <w:sz w:val="24"/>
            <w:szCs w:val="24"/>
          </w:rPr>
          <w:id w:val="10578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C36">
            <w:rPr>
              <w:rFonts w:ascii="MS Gothic" w:eastAsia="MS Gothic" w:hAnsi="MS Gothic" w:cs="Arial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6325C2" w:rsidRPr="008E6C36">
        <w:rPr>
          <w:rFonts w:ascii="Arial" w:hAnsi="Arial" w:cs="Arial"/>
          <w:color w:val="808080" w:themeColor="background1" w:themeShade="80"/>
          <w:sz w:val="24"/>
          <w:szCs w:val="24"/>
        </w:rPr>
        <w:t>Medio Ambiente y efici</w:t>
      </w:r>
      <w:r w:rsidR="00946212">
        <w:rPr>
          <w:rFonts w:ascii="Arial" w:hAnsi="Arial" w:cs="Arial"/>
          <w:color w:val="808080" w:themeColor="background1" w:themeShade="80"/>
          <w:sz w:val="24"/>
          <w:szCs w:val="24"/>
        </w:rPr>
        <w:t>e</w:t>
      </w:r>
      <w:r w:rsidR="006325C2" w:rsidRPr="008E6C36">
        <w:rPr>
          <w:rFonts w:ascii="Arial" w:hAnsi="Arial" w:cs="Arial"/>
          <w:color w:val="808080" w:themeColor="background1" w:themeShade="80"/>
          <w:sz w:val="24"/>
          <w:szCs w:val="24"/>
        </w:rPr>
        <w:t xml:space="preserve">ncia energética </w:t>
      </w:r>
    </w:p>
    <w:p w:rsidR="00404D74" w:rsidRDefault="00FE4819" w:rsidP="008E6C36">
      <w:pPr>
        <w:pStyle w:val="Prrafodelista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</w:t>
      </w:r>
    </w:p>
    <w:p w:rsidR="00404D74" w:rsidRPr="00404D74" w:rsidRDefault="00404D74" w:rsidP="008E6C36">
      <w:pPr>
        <w:pStyle w:val="Prrafodelista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444776" w:rsidRPr="008E6C36" w:rsidRDefault="00E34A3B" w:rsidP="008E6C36">
      <w:pPr>
        <w:ind w:left="360"/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rFonts w:ascii="Arial" w:hAnsi="Arial" w:cs="Arial"/>
            <w:color w:val="808080" w:themeColor="background1" w:themeShade="80"/>
            <w:sz w:val="24"/>
            <w:szCs w:val="24"/>
          </w:rPr>
          <w:id w:val="159829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C36">
            <w:rPr>
              <w:rFonts w:ascii="MS Gothic" w:eastAsia="MS Gothic" w:hAnsi="MS Gothic" w:cs="Arial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444776" w:rsidRPr="008E6C36">
        <w:rPr>
          <w:rFonts w:ascii="Arial" w:hAnsi="Arial" w:cs="Arial"/>
          <w:color w:val="808080" w:themeColor="background1" w:themeShade="80"/>
          <w:sz w:val="24"/>
          <w:szCs w:val="24"/>
        </w:rPr>
        <w:t>Otros:</w:t>
      </w:r>
    </w:p>
    <w:p w:rsidR="00444776" w:rsidRPr="008E6C36" w:rsidRDefault="00FE4819" w:rsidP="008E6C36">
      <w:pPr>
        <w:ind w:left="360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___________________________________________________________</w:t>
      </w:r>
    </w:p>
    <w:p w:rsidR="00444776" w:rsidRPr="00A037D2" w:rsidRDefault="00444776" w:rsidP="00444776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156D1" w:rsidRPr="00A037D2" w:rsidRDefault="00444776" w:rsidP="00404D74">
      <w:pPr>
        <w:rPr>
          <w:color w:val="808080" w:themeColor="background1" w:themeShade="80"/>
          <w:sz w:val="24"/>
          <w:szCs w:val="24"/>
          <w:lang w:val="es-ES_tradnl"/>
        </w:rPr>
      </w:pPr>
      <w:r w:rsidRPr="00A037D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ED62E7" w:rsidRDefault="00444776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</w:pPr>
      <w:r w:rsidRPr="00A037D2">
        <w:rPr>
          <w:rFonts w:ascii="Arial" w:hAnsi="Arial" w:cs="Arial"/>
          <w:color w:val="808080" w:themeColor="background1" w:themeShade="80"/>
          <w:sz w:val="24"/>
          <w:szCs w:val="24"/>
          <w:u w:val="single"/>
          <w:lang w:val="es-ES_tradnl"/>
        </w:rPr>
        <w:t>Personas de contacto para gestión de subvenciones</w:t>
      </w:r>
      <w:r w:rsidRPr="00A037D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:</w:t>
      </w:r>
    </w:p>
    <w:p w:rsidR="00444776" w:rsidRPr="00A037D2" w:rsidRDefault="00444776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</w:pPr>
      <w:r w:rsidRPr="00A037D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Nombre:</w:t>
      </w:r>
      <w:r w:rsidRPr="00A037D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ab/>
      </w:r>
      <w:r w:rsidRPr="00A037D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ab/>
      </w:r>
      <w:r w:rsidRPr="00A037D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ab/>
      </w:r>
      <w:r w:rsidRPr="00A037D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ab/>
      </w:r>
      <w:r w:rsidRPr="00A037D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ab/>
      </w:r>
      <w:r w:rsidRPr="00A037D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ab/>
        <w:t>email:</w:t>
      </w:r>
    </w:p>
    <w:p w:rsidR="00CB231B" w:rsidRDefault="00404D74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___________________________                    __________________________</w:t>
      </w:r>
    </w:p>
    <w:p w:rsidR="00404D74" w:rsidRDefault="00404D74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___________________________                    __________________________</w:t>
      </w:r>
    </w:p>
    <w:p w:rsidR="00404D74" w:rsidRDefault="00404D74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___________________________                    __________________________</w:t>
      </w:r>
    </w:p>
    <w:p w:rsidR="00404D74" w:rsidRPr="00946212" w:rsidRDefault="00404D74" w:rsidP="00404D74">
      <w:pPr>
        <w:spacing w:line="240" w:lineRule="auto"/>
        <w:rPr>
          <w:rFonts w:ascii="Arial" w:eastAsia="Times New Roman" w:hAnsi="Arial" w:cs="Arial"/>
          <w:b/>
          <w:noProof/>
          <w:color w:val="A6A6A6" w:themeColor="background1" w:themeShade="A6"/>
          <w:lang w:eastAsia="es-ES"/>
        </w:rPr>
      </w:pPr>
      <w:r w:rsidRPr="00946212">
        <w:rPr>
          <w:rFonts w:ascii="Arial" w:eastAsia="Times New Roman" w:hAnsi="Arial" w:cs="Arial"/>
          <w:b/>
          <w:noProof/>
          <w:color w:val="A6A6A6" w:themeColor="background1" w:themeShade="A6"/>
          <w:lang w:eastAsia="es-ES"/>
        </w:rPr>
        <w:t>Carmina Carmarena</w:t>
      </w:r>
    </w:p>
    <w:p w:rsidR="00404D74" w:rsidRPr="00946212" w:rsidRDefault="00404D74" w:rsidP="00404D74">
      <w:pPr>
        <w:spacing w:line="240" w:lineRule="auto"/>
        <w:rPr>
          <w:rFonts w:ascii="Arial" w:eastAsia="Times New Roman" w:hAnsi="Arial" w:cs="Arial"/>
          <w:noProof/>
          <w:color w:val="A6A6A6" w:themeColor="background1" w:themeShade="A6"/>
          <w:sz w:val="18"/>
          <w:szCs w:val="18"/>
          <w:lang w:eastAsia="es-ES"/>
        </w:rPr>
      </w:pPr>
      <w:r w:rsidRPr="00946212">
        <w:rPr>
          <w:rFonts w:ascii="Arial" w:eastAsia="Times New Roman" w:hAnsi="Arial" w:cs="Arial"/>
          <w:noProof/>
          <w:color w:val="A6A6A6" w:themeColor="background1" w:themeShade="A6"/>
          <w:sz w:val="18"/>
          <w:szCs w:val="18"/>
          <w:lang w:eastAsia="es-ES"/>
        </w:rPr>
        <w:t> </w:t>
      </w:r>
      <w:r w:rsidRPr="00946212">
        <w:rPr>
          <w:rFonts w:ascii="Arial" w:eastAsia="Times New Roman" w:hAnsi="Arial" w:cs="Arial"/>
          <w:b/>
          <w:bCs/>
          <w:noProof/>
          <w:color w:val="A6A6A6" w:themeColor="background1" w:themeShade="A6"/>
          <w:sz w:val="18"/>
          <w:szCs w:val="18"/>
          <w:lang w:eastAsia="es-ES"/>
        </w:rPr>
        <w:t>Coordinadora de Proyectos y Subvenciones</w:t>
      </w:r>
      <w:r w:rsidRPr="00946212">
        <w:rPr>
          <w:rFonts w:ascii="Arial" w:eastAsia="Times New Roman" w:hAnsi="Arial" w:cs="Arial"/>
          <w:noProof/>
          <w:color w:val="A6A6A6" w:themeColor="background1" w:themeShade="A6"/>
          <w:sz w:val="18"/>
          <w:szCs w:val="18"/>
          <w:lang w:eastAsia="es-ES"/>
        </w:rPr>
        <w:t>  </w:t>
      </w:r>
    </w:p>
    <w:p w:rsidR="00404D74" w:rsidRPr="00946212" w:rsidRDefault="00404D74" w:rsidP="00404D74">
      <w:pPr>
        <w:spacing w:line="240" w:lineRule="auto"/>
        <w:rPr>
          <w:rFonts w:ascii="Arial" w:eastAsia="Times New Roman" w:hAnsi="Arial" w:cs="Arial"/>
          <w:noProof/>
          <w:color w:val="A6A6A6" w:themeColor="background1" w:themeShade="A6"/>
          <w:sz w:val="18"/>
          <w:szCs w:val="18"/>
          <w:lang w:eastAsia="es-ES"/>
        </w:rPr>
      </w:pPr>
      <w:r w:rsidRPr="00946212">
        <w:rPr>
          <w:rFonts w:ascii="Arial" w:eastAsia="Times New Roman" w:hAnsi="Arial" w:cs="Arial"/>
          <w:b/>
          <w:noProof/>
          <w:color w:val="A6A6A6" w:themeColor="background1" w:themeShade="A6"/>
          <w:sz w:val="18"/>
          <w:szCs w:val="18"/>
          <w:lang w:eastAsia="es-ES"/>
        </w:rPr>
        <w:t>ARVET</w:t>
      </w:r>
      <w:r w:rsidRPr="00946212">
        <w:rPr>
          <w:rFonts w:ascii="Arial" w:eastAsia="Times New Roman" w:hAnsi="Arial" w:cs="Arial"/>
          <w:noProof/>
          <w:color w:val="A6A6A6" w:themeColor="background1" w:themeShade="A6"/>
          <w:sz w:val="18"/>
          <w:szCs w:val="18"/>
          <w:lang w:eastAsia="es-ES"/>
        </w:rPr>
        <w:t xml:space="preserve"> (Agrupación de Exportadores de Transformados)</w:t>
      </w:r>
    </w:p>
    <w:p w:rsidR="00404D74" w:rsidRPr="0018013C" w:rsidRDefault="00404D74" w:rsidP="00404D74">
      <w:pPr>
        <w:spacing w:line="240" w:lineRule="auto"/>
        <w:rPr>
          <w:rFonts w:ascii="Arial" w:eastAsia="Times New Roman" w:hAnsi="Arial" w:cs="Arial"/>
          <w:noProof/>
          <w:sz w:val="18"/>
          <w:szCs w:val="18"/>
          <w:lang w:val="en-US" w:eastAsia="es-ES"/>
        </w:rPr>
      </w:pPr>
      <w:r w:rsidRPr="0018013C">
        <w:rPr>
          <w:rFonts w:ascii="Arial" w:eastAsia="Times New Roman" w:hAnsi="Arial" w:cs="Arial"/>
          <w:noProof/>
          <w:color w:val="000001"/>
          <w:sz w:val="18"/>
          <w:szCs w:val="18"/>
          <w:lang w:val="en-US" w:eastAsia="es-ES"/>
        </w:rPr>
        <w:t> </w:t>
      </w:r>
      <w:r w:rsidRPr="0018013C">
        <w:rPr>
          <w:rFonts w:ascii="Arial" w:eastAsia="Times New Roman" w:hAnsi="Arial" w:cs="Arial"/>
          <w:noProof/>
          <w:color w:val="D0B96B"/>
          <w:sz w:val="18"/>
          <w:szCs w:val="18"/>
          <w:lang w:val="en-US" w:eastAsia="es-ES"/>
        </w:rPr>
        <w:t>phone: </w:t>
      </w:r>
      <w:r w:rsidR="0018013C" w:rsidRPr="0018013C">
        <w:rPr>
          <w:rFonts w:ascii="Arial" w:eastAsia="Times New Roman" w:hAnsi="Arial" w:cs="Arial"/>
          <w:noProof/>
          <w:color w:val="808080" w:themeColor="background1" w:themeShade="80"/>
          <w:sz w:val="18"/>
          <w:szCs w:val="18"/>
          <w:lang w:val="en-US" w:eastAsia="es-ES"/>
        </w:rPr>
        <w:t>96.353.20.07</w:t>
      </w:r>
      <w:r w:rsidRPr="0018013C">
        <w:rPr>
          <w:rFonts w:ascii="Arial" w:eastAsia="Times New Roman" w:hAnsi="Arial" w:cs="Arial"/>
          <w:noProof/>
          <w:color w:val="808080" w:themeColor="background1" w:themeShade="80"/>
          <w:sz w:val="18"/>
          <w:szCs w:val="18"/>
          <w:lang w:val="en-US" w:eastAsia="es-ES"/>
        </w:rPr>
        <w:t xml:space="preserve">    </w:t>
      </w:r>
      <w:r w:rsidRPr="0018013C">
        <w:rPr>
          <w:rFonts w:ascii="Arial" w:eastAsia="Times New Roman" w:hAnsi="Arial" w:cs="Arial"/>
          <w:noProof/>
          <w:color w:val="D0B96B"/>
          <w:sz w:val="18"/>
          <w:szCs w:val="18"/>
          <w:lang w:val="en-US" w:eastAsia="es-ES"/>
        </w:rPr>
        <w:t>movil</w:t>
      </w:r>
      <w:r w:rsidRPr="0018013C">
        <w:rPr>
          <w:rFonts w:ascii="Arial" w:eastAsia="Times New Roman" w:hAnsi="Arial" w:cs="Arial"/>
          <w:noProof/>
          <w:color w:val="000001"/>
          <w:sz w:val="18"/>
          <w:szCs w:val="18"/>
          <w:lang w:val="en-US" w:eastAsia="es-ES"/>
        </w:rPr>
        <w:t xml:space="preserve">: </w:t>
      </w:r>
      <w:r w:rsidRPr="0018013C">
        <w:rPr>
          <w:rFonts w:ascii="Arial" w:eastAsia="Times New Roman" w:hAnsi="Arial" w:cs="Arial"/>
          <w:noProof/>
          <w:color w:val="808080" w:themeColor="background1" w:themeShade="80"/>
          <w:sz w:val="18"/>
          <w:szCs w:val="18"/>
          <w:lang w:val="en-US" w:eastAsia="es-ES"/>
        </w:rPr>
        <w:t xml:space="preserve">697.75.90.75     </w:t>
      </w:r>
      <w:r w:rsidRPr="0018013C">
        <w:rPr>
          <w:rFonts w:ascii="Arial" w:eastAsia="Times New Roman" w:hAnsi="Arial" w:cs="Arial"/>
          <w:noProof/>
          <w:color w:val="D0B96B"/>
          <w:sz w:val="18"/>
          <w:szCs w:val="18"/>
          <w:lang w:val="en-US" w:eastAsia="es-ES"/>
        </w:rPr>
        <w:t>email</w:t>
      </w:r>
      <w:r w:rsidRPr="0018013C">
        <w:rPr>
          <w:rFonts w:ascii="Arial" w:eastAsia="Times New Roman" w:hAnsi="Arial" w:cs="Arial"/>
          <w:noProof/>
          <w:color w:val="808080" w:themeColor="background1" w:themeShade="80"/>
          <w:sz w:val="18"/>
          <w:szCs w:val="18"/>
          <w:lang w:val="en-US" w:eastAsia="es-ES"/>
        </w:rPr>
        <w:t>: </w:t>
      </w:r>
      <w:hyperlink r:id="rId9" w:history="1">
        <w:r w:rsidRPr="0018013C">
          <w:rPr>
            <w:rStyle w:val="Hipervnculo"/>
            <w:rFonts w:ascii="Arial" w:eastAsia="Times New Roman" w:hAnsi="Arial" w:cs="Arial"/>
            <w:noProof/>
            <w:color w:val="808080" w:themeColor="background1" w:themeShade="80"/>
            <w:sz w:val="18"/>
            <w:szCs w:val="18"/>
            <w:lang w:val="en-US" w:eastAsia="es-ES"/>
          </w:rPr>
          <w:t>ccamarena@arvet.es</w:t>
        </w:r>
      </w:hyperlink>
    </w:p>
    <w:p w:rsidR="00CB231B" w:rsidRPr="0018013C" w:rsidRDefault="00CB231B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</w:p>
    <w:p w:rsidR="00A037D2" w:rsidRPr="001F09BA" w:rsidRDefault="00A037D2" w:rsidP="00A037D2">
      <w:pPr>
        <w:jc w:val="both"/>
        <w:rPr>
          <w:color w:val="7F7F7F" w:themeColor="text1" w:themeTint="80"/>
          <w:sz w:val="14"/>
          <w:szCs w:val="14"/>
        </w:rPr>
      </w:pPr>
      <w:r w:rsidRPr="001F09BA">
        <w:rPr>
          <w:color w:val="7F7F7F" w:themeColor="text1" w:themeTint="80"/>
          <w:sz w:val="14"/>
          <w:szCs w:val="14"/>
        </w:rPr>
        <w:t>De conformidad con el artículo 5 de la Ley 15/1999, de 13 de Diciembre, de Protección de Datos de Carácter Personal, ponemos en su conocimiento que: ARVET tratará, mediante fichero informático, los datos facilitados por usted, con la finalidad de llevar a término las funciones que tiene encomendadas según sus Estatutos. Una de las funciones fundamentales de ARVET, de acuerdo con el ART: 3º de sus Estatutos, consiste en mantenerle informado de aspectos referentes al ámbito del comercio internacional. La respuesta o cumplimentación de estos formularios tiene carácter voluntario. En cualquier momento usted podrá ejercitar su derecho de acceso, rectificación y cancelación de sus datos. La AGRUPACION DE EXPORTADORES DE TRANSFORMADOS “ARVET”, con domicilio en Plaza del Patriarca, 4-3º, 46002 Valencia, es la entidad responsable del tratamiento de este fichero.</w:t>
      </w:r>
    </w:p>
    <w:p w:rsidR="00A037D2" w:rsidRPr="001F09BA" w:rsidRDefault="00A037D2" w:rsidP="00A037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7F7F7F" w:themeColor="text1" w:themeTint="80"/>
          <w:sz w:val="18"/>
          <w:szCs w:val="18"/>
          <w:lang w:val="es-ES_tradnl"/>
        </w:rPr>
      </w:pPr>
      <w:r w:rsidRPr="001F09BA">
        <w:rPr>
          <w:rFonts w:ascii="Arial" w:hAnsi="Arial" w:cs="Arial"/>
          <w:color w:val="7F7F7F" w:themeColor="text1" w:themeTint="80"/>
          <w:sz w:val="18"/>
          <w:szCs w:val="18"/>
          <w:lang w:val="es-ES_tradnl"/>
        </w:rPr>
        <w:t>SI AUTORIZO</w:t>
      </w:r>
      <w:r w:rsidR="006D10EF">
        <w:rPr>
          <w:rFonts w:ascii="Arial" w:hAnsi="Arial" w:cs="Arial"/>
          <w:color w:val="7F7F7F" w:themeColor="text1" w:themeTint="80"/>
          <w:sz w:val="18"/>
          <w:szCs w:val="18"/>
          <w:lang w:val="es-ES_tradnl"/>
        </w:rPr>
        <w:t xml:space="preserve">                                                                     Firma</w:t>
      </w:r>
    </w:p>
    <w:p w:rsidR="00A037D2" w:rsidRDefault="00A037D2" w:rsidP="00A037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7F7F7F" w:themeColor="text1" w:themeTint="80"/>
          <w:sz w:val="18"/>
          <w:szCs w:val="18"/>
          <w:lang w:val="es-ES_tradnl"/>
        </w:rPr>
      </w:pPr>
      <w:r w:rsidRPr="001F09BA">
        <w:rPr>
          <w:rFonts w:ascii="Arial" w:hAnsi="Arial" w:cs="Arial"/>
          <w:color w:val="7F7F7F" w:themeColor="text1" w:themeTint="80"/>
          <w:sz w:val="18"/>
          <w:szCs w:val="18"/>
          <w:lang w:val="es-ES_tradnl"/>
        </w:rPr>
        <w:t>NO AUTORIZO</w:t>
      </w:r>
    </w:p>
    <w:p w:rsidR="00404D74" w:rsidRDefault="00404D74" w:rsidP="00404D74">
      <w:pPr>
        <w:jc w:val="both"/>
        <w:rPr>
          <w:rFonts w:ascii="Arial" w:hAnsi="Arial" w:cs="Arial"/>
          <w:color w:val="7F7F7F" w:themeColor="text1" w:themeTint="80"/>
          <w:sz w:val="18"/>
          <w:szCs w:val="18"/>
          <w:lang w:val="es-ES_tradnl"/>
        </w:rPr>
      </w:pPr>
    </w:p>
    <w:sectPr w:rsidR="00404D74">
      <w:headerReference w:type="default" r:id="rId10"/>
      <w:footerReference w:type="default" r:id="rId11"/>
      <w:headerReference w:type="first" r:id="rId12"/>
      <w:pgSz w:w="11906" w:h="16838" w:code="9"/>
      <w:pgMar w:top="1418" w:right="1701" w:bottom="1418" w:left="170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84" w:rsidRDefault="00583A84">
      <w:r>
        <w:separator/>
      </w:r>
    </w:p>
  </w:endnote>
  <w:endnote w:type="continuationSeparator" w:id="0">
    <w:p w:rsidR="00583A84" w:rsidRDefault="0058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EF" w:rsidRDefault="006D10EF">
    <w:pPr>
      <w:pStyle w:val="Piedepgina"/>
    </w:pPr>
    <w:r>
      <w:rPr>
        <w:noProof/>
        <w:lang w:eastAsia="es-ES"/>
      </w:rPr>
      <w:drawing>
        <wp:inline distT="0" distB="0" distL="0" distR="0" wp14:anchorId="3F1D6917" wp14:editId="66557889">
          <wp:extent cx="5398730" cy="546224"/>
          <wp:effectExtent l="0" t="0" r="0" b="635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sin_feda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730" cy="54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10EF" w:rsidRDefault="006D10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84" w:rsidRDefault="00583A84">
      <w:r>
        <w:separator/>
      </w:r>
    </w:p>
  </w:footnote>
  <w:footnote w:type="continuationSeparator" w:id="0">
    <w:p w:rsidR="00583A84" w:rsidRDefault="00583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E7" w:rsidRDefault="00E34A3B">
    <w:pPr>
      <w:pStyle w:val="Encabezado"/>
      <w:ind w:left="-1276"/>
      <w:rPr>
        <w:b/>
        <w:sz w:val="32"/>
        <w:lang w:val="es-ES_tradn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76.55pt;margin-top:36.55pt;width:18.35pt;height:92.85pt;z-index:251657216" o:allowincell="f">
          <v:imagedata r:id="rId1" o:title=""/>
          <w10:wrap type="topAndBottom"/>
        </v:shape>
        <o:OLEObject Type="Embed" ProgID="CorelDraw.Graphic.7" ShapeID="_x0000_s2052" DrawAspect="Content" ObjectID="_1587379028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E7" w:rsidRDefault="00583A8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E1029" wp14:editId="68BEE06A">
              <wp:simplePos x="0" y="0"/>
              <wp:positionH relativeFrom="column">
                <wp:posOffset>-914400</wp:posOffset>
              </wp:positionH>
              <wp:positionV relativeFrom="paragraph">
                <wp:posOffset>2540</wp:posOffset>
              </wp:positionV>
              <wp:extent cx="1555115" cy="450850"/>
              <wp:effectExtent l="0" t="0" r="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39A" w:rsidRPr="008627F8" w:rsidRDefault="00583A84" w:rsidP="0034139A">
                          <w:pPr>
                            <w:pStyle w:val="Encabezado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5119A5A" wp14:editId="4F5B3DF8">
                                <wp:extent cx="1371600" cy="361950"/>
                                <wp:effectExtent l="0" t="0" r="0" b="0"/>
                                <wp:docPr id="2" name="Imagen 2" descr="Logo arvet_do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arvet_do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in;margin-top:.2pt;width:122.45pt;height:3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" stroked="f">
              <v:textbox style="mso-fit-shape-to-text:t">
                <w:txbxContent>
                  <w:p w:rsidR="0034139A" w:rsidRPr="008627F8" w:rsidRDefault="00583A84" w:rsidP="0034139A">
                    <w:pPr>
                      <w:pStyle w:val="Encabezado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5119A5A" wp14:editId="4F5B3DF8">
                          <wp:extent cx="1371600" cy="361950"/>
                          <wp:effectExtent l="0" t="0" r="0" b="0"/>
                          <wp:docPr id="2" name="Imagen 2" descr="Logo arvet_do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arvet_do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433"/>
    <w:multiLevelType w:val="hybridMultilevel"/>
    <w:tmpl w:val="853E3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A7C40"/>
    <w:multiLevelType w:val="hybridMultilevel"/>
    <w:tmpl w:val="E06635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419D8"/>
    <w:multiLevelType w:val="hybridMultilevel"/>
    <w:tmpl w:val="3662D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E0AB3"/>
    <w:multiLevelType w:val="hybridMultilevel"/>
    <w:tmpl w:val="100E264E"/>
    <w:lvl w:ilvl="0" w:tplc="80D043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D0168"/>
    <w:multiLevelType w:val="hybridMultilevel"/>
    <w:tmpl w:val="A740AAD2"/>
    <w:lvl w:ilvl="0" w:tplc="187EE28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8539F"/>
    <w:multiLevelType w:val="hybridMultilevel"/>
    <w:tmpl w:val="6C1A8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84"/>
    <w:rsid w:val="000C3C4A"/>
    <w:rsid w:val="00100B10"/>
    <w:rsid w:val="0018013C"/>
    <w:rsid w:val="001F09BA"/>
    <w:rsid w:val="00215196"/>
    <w:rsid w:val="0034139A"/>
    <w:rsid w:val="003959BA"/>
    <w:rsid w:val="003E35B1"/>
    <w:rsid w:val="00404D74"/>
    <w:rsid w:val="00444776"/>
    <w:rsid w:val="00456AC9"/>
    <w:rsid w:val="004846C0"/>
    <w:rsid w:val="005003B3"/>
    <w:rsid w:val="00583A84"/>
    <w:rsid w:val="006325C2"/>
    <w:rsid w:val="006D10EF"/>
    <w:rsid w:val="006D1982"/>
    <w:rsid w:val="00725E43"/>
    <w:rsid w:val="00762990"/>
    <w:rsid w:val="007C50B3"/>
    <w:rsid w:val="007D2741"/>
    <w:rsid w:val="008951CC"/>
    <w:rsid w:val="008E6C36"/>
    <w:rsid w:val="00923DA4"/>
    <w:rsid w:val="009247FA"/>
    <w:rsid w:val="00946212"/>
    <w:rsid w:val="009E787C"/>
    <w:rsid w:val="00A037D2"/>
    <w:rsid w:val="00A156D1"/>
    <w:rsid w:val="00A722BA"/>
    <w:rsid w:val="00A83EDC"/>
    <w:rsid w:val="00B55399"/>
    <w:rsid w:val="00C43DD9"/>
    <w:rsid w:val="00CB231B"/>
    <w:rsid w:val="00E34A3B"/>
    <w:rsid w:val="00ED62E7"/>
    <w:rsid w:val="00F37C2E"/>
    <w:rsid w:val="00F50173"/>
    <w:rsid w:val="00FE4819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7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447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47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47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4D74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10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7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447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47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47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4D74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10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camarena@arvet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soffice\Plantillas%20Documentos\Cartas%20y%20faxes\CARTA%20ARVET%20LOGO%20ACCION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246D-872D-46B3-AA4D-A760BF4F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ARVET LOGO ACCIONES</Template>
  <TotalTime>21</TotalTime>
  <Pages>2</Pages>
  <Words>342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LAURA LÓPEZ</vt:lpstr>
    </vt:vector>
  </TitlesOfParts>
  <Company>ARVET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LÓPEZ</dc:title>
  <dc:creator>Carmina Camarena Cogollos</dc:creator>
  <cp:lastModifiedBy>Carmina Camarena Cogollos</cp:lastModifiedBy>
  <cp:revision>6</cp:revision>
  <cp:lastPrinted>2018-05-09T11:50:00Z</cp:lastPrinted>
  <dcterms:created xsi:type="dcterms:W3CDTF">2018-05-08T13:48:00Z</dcterms:created>
  <dcterms:modified xsi:type="dcterms:W3CDTF">2018-05-09T11:51:00Z</dcterms:modified>
</cp:coreProperties>
</file>